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05" w:rsidRPr="00E55816" w:rsidRDefault="00D30305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30305" w:rsidRPr="0075104B" w:rsidRDefault="00D30305" w:rsidP="0075104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>Директору ЦЭМИ РАН</w:t>
      </w:r>
    </w:p>
    <w:p w:rsidR="00D30305" w:rsidRPr="0075104B" w:rsidRDefault="00D30305" w:rsidP="007864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члену-корреспонденту </w:t>
      </w:r>
      <w:r w:rsidRPr="0075104B">
        <w:rPr>
          <w:rFonts w:ascii="Times New Roman" w:hAnsi="Times New Roman" w:cs="Times New Roman"/>
          <w:bCs/>
          <w:sz w:val="28"/>
          <w:szCs w:val="28"/>
        </w:rPr>
        <w:t>РАН А.Р. Бахтизину</w:t>
      </w:r>
    </w:p>
    <w:p w:rsidR="00D30305" w:rsidRPr="0075104B" w:rsidRDefault="00D30305" w:rsidP="007864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D30305" w:rsidRPr="0075104B" w:rsidRDefault="00D30305" w:rsidP="007864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D30305" w:rsidRPr="0075104B" w:rsidRDefault="00D30305" w:rsidP="007864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  <w:t xml:space="preserve"> </w:t>
      </w:r>
    </w:p>
    <w:p w:rsidR="00D30305" w:rsidRPr="0075104B" w:rsidRDefault="00D30305" w:rsidP="003D745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(ФИО, ученая</w:t>
      </w:r>
      <w:r w:rsidRPr="0075104B">
        <w:rPr>
          <w:rFonts w:ascii="Times New Roman" w:hAnsi="Times New Roman" w:cs="Times New Roman"/>
          <w:i/>
          <w:iCs/>
          <w:sz w:val="28"/>
          <w:szCs w:val="28"/>
        </w:rPr>
        <w:t xml:space="preserve"> степень)</w:t>
      </w:r>
    </w:p>
    <w:p w:rsidR="00D30305" w:rsidRPr="0075104B" w:rsidRDefault="00D30305" w:rsidP="00D256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0305" w:rsidRPr="0075104B" w:rsidRDefault="00D30305" w:rsidP="00D256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0305" w:rsidRPr="0075104B" w:rsidRDefault="00D30305" w:rsidP="00D256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D30305" w:rsidRPr="0075104B" w:rsidRDefault="00D30305" w:rsidP="00B05326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30305" w:rsidRPr="0075104B" w:rsidRDefault="00D30305" w:rsidP="00402B3E">
      <w:pPr>
        <w:spacing w:before="600" w:after="360"/>
        <w:ind w:firstLine="708"/>
        <w:jc w:val="both"/>
        <w:rPr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 xml:space="preserve">Прошу допустить меня к участию в конкурсе на замещение вакантной должности </w:t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</w:rPr>
        <w:t xml:space="preserve">в лаборатории </w:t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75104B">
        <w:rPr>
          <w:rFonts w:ascii="Times New Roman" w:hAnsi="Times New Roman" w:cs="Times New Roman"/>
          <w:bCs/>
          <w:sz w:val="28"/>
          <w:szCs w:val="28"/>
          <w:u w:val="single"/>
        </w:rPr>
        <w:tab/>
        <w:t xml:space="preserve">     </w:t>
      </w:r>
      <w:r w:rsidRPr="0075104B">
        <w:rPr>
          <w:rFonts w:ascii="Times New Roman" w:hAnsi="Times New Roman" w:cs="Times New Roman"/>
          <w:bCs/>
          <w:sz w:val="28"/>
          <w:szCs w:val="28"/>
        </w:rPr>
        <w:t>ЦЭМИ РАН.</w:t>
      </w:r>
      <w:r w:rsidRPr="0075104B">
        <w:rPr>
          <w:bCs/>
          <w:sz w:val="28"/>
          <w:szCs w:val="28"/>
        </w:rPr>
        <w:t xml:space="preserve"> </w:t>
      </w:r>
    </w:p>
    <w:p w:rsidR="00D30305" w:rsidRPr="0075104B" w:rsidRDefault="00D30305" w:rsidP="003D7458">
      <w:pPr>
        <w:spacing w:before="600" w:after="3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>С Порядком организации проведения конкурса на замещение должностей научных работников ознакомлен(а).На обработку моих персональных данных согласен(а).</w:t>
      </w:r>
    </w:p>
    <w:p w:rsidR="00D30305" w:rsidRPr="0075104B" w:rsidRDefault="00D30305" w:rsidP="003D745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>Приложение (перечень представленных документов):</w:t>
      </w:r>
    </w:p>
    <w:p w:rsidR="00D30305" w:rsidRPr="0075104B" w:rsidRDefault="00D30305" w:rsidP="003D745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>1.</w:t>
      </w:r>
    </w:p>
    <w:p w:rsidR="00D30305" w:rsidRPr="0075104B" w:rsidRDefault="00D30305" w:rsidP="003D745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>2.</w:t>
      </w:r>
    </w:p>
    <w:p w:rsidR="00D30305" w:rsidRPr="0075104B" w:rsidRDefault="00D30305" w:rsidP="003D745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>3.</w:t>
      </w:r>
    </w:p>
    <w:p w:rsidR="00D30305" w:rsidRPr="0075104B" w:rsidRDefault="00D30305" w:rsidP="003D745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104B">
        <w:rPr>
          <w:rFonts w:ascii="Times New Roman" w:hAnsi="Times New Roman" w:cs="Times New Roman"/>
          <w:bCs/>
          <w:sz w:val="28"/>
          <w:szCs w:val="28"/>
        </w:rPr>
        <w:t>…</w:t>
      </w:r>
    </w:p>
    <w:tbl>
      <w:tblPr>
        <w:tblW w:w="0" w:type="auto"/>
        <w:jc w:val="right"/>
        <w:tblLook w:val="01E0"/>
      </w:tblPr>
      <w:tblGrid>
        <w:gridCol w:w="2803"/>
      </w:tblGrid>
      <w:tr w:rsidR="00D30305" w:rsidRPr="0075104B">
        <w:trPr>
          <w:jc w:val="right"/>
        </w:trPr>
        <w:tc>
          <w:tcPr>
            <w:tcW w:w="2803" w:type="dxa"/>
          </w:tcPr>
          <w:p w:rsidR="00D30305" w:rsidRPr="0075104B" w:rsidRDefault="00D30305" w:rsidP="000E287F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75104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Дата</w:t>
            </w:r>
          </w:p>
        </w:tc>
      </w:tr>
      <w:tr w:rsidR="00D30305" w:rsidRPr="0075104B">
        <w:trPr>
          <w:jc w:val="right"/>
        </w:trPr>
        <w:tc>
          <w:tcPr>
            <w:tcW w:w="2803" w:type="dxa"/>
          </w:tcPr>
          <w:p w:rsidR="00D30305" w:rsidRPr="0075104B" w:rsidRDefault="00D30305" w:rsidP="003D7458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30305" w:rsidRPr="0075104B" w:rsidRDefault="00D30305" w:rsidP="000E287F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75104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Подпись </w:t>
            </w:r>
          </w:p>
        </w:tc>
      </w:tr>
    </w:tbl>
    <w:p w:rsidR="00D30305" w:rsidRPr="00E55816" w:rsidRDefault="00D30305" w:rsidP="003D7458">
      <w:pPr>
        <w:tabs>
          <w:tab w:val="left" w:pos="9180"/>
        </w:tabs>
        <w:rPr>
          <w:rFonts w:ascii="Times New Roman" w:hAnsi="Times New Roman" w:cs="Times New Roman"/>
          <w:i/>
          <w:iCs/>
          <w:sz w:val="32"/>
          <w:szCs w:val="32"/>
        </w:rPr>
      </w:pPr>
    </w:p>
    <w:p w:rsidR="00D30305" w:rsidRPr="00E55816" w:rsidRDefault="00D30305" w:rsidP="00D2567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30305" w:rsidRPr="00E55816" w:rsidSect="001F70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05" w:rsidRDefault="00D30305" w:rsidP="00C04646">
      <w:pPr>
        <w:spacing w:after="0" w:line="240" w:lineRule="auto"/>
      </w:pPr>
      <w:r>
        <w:separator/>
      </w:r>
    </w:p>
  </w:endnote>
  <w:endnote w:type="continuationSeparator" w:id="0">
    <w:p w:rsidR="00D30305" w:rsidRDefault="00D30305" w:rsidP="00C0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05" w:rsidRDefault="00D30305" w:rsidP="00C04646">
      <w:pPr>
        <w:spacing w:after="0" w:line="240" w:lineRule="auto"/>
      </w:pPr>
      <w:r>
        <w:separator/>
      </w:r>
    </w:p>
  </w:footnote>
  <w:footnote w:type="continuationSeparator" w:id="0">
    <w:p w:rsidR="00D30305" w:rsidRDefault="00D30305" w:rsidP="00C0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05" w:rsidRDefault="00D30305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877" o:spid="_x0000_s2049" type="#_x0000_t136" style="position:absolute;margin-left:0;margin-top:0;width:53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46"/>
    <w:rsid w:val="00083FED"/>
    <w:rsid w:val="00097180"/>
    <w:rsid w:val="000A00BF"/>
    <w:rsid w:val="000B79DF"/>
    <w:rsid w:val="000C0F58"/>
    <w:rsid w:val="000D7D30"/>
    <w:rsid w:val="000E287F"/>
    <w:rsid w:val="000F0098"/>
    <w:rsid w:val="000F2FE8"/>
    <w:rsid w:val="00125004"/>
    <w:rsid w:val="00176371"/>
    <w:rsid w:val="001B2C9D"/>
    <w:rsid w:val="001F70ED"/>
    <w:rsid w:val="002019E7"/>
    <w:rsid w:val="00283E34"/>
    <w:rsid w:val="00322721"/>
    <w:rsid w:val="00370ABC"/>
    <w:rsid w:val="003A4FFB"/>
    <w:rsid w:val="003C1EBE"/>
    <w:rsid w:val="003D7458"/>
    <w:rsid w:val="003F2C39"/>
    <w:rsid w:val="00402B3E"/>
    <w:rsid w:val="00490918"/>
    <w:rsid w:val="004B1779"/>
    <w:rsid w:val="004F37AA"/>
    <w:rsid w:val="005010AF"/>
    <w:rsid w:val="00502B22"/>
    <w:rsid w:val="00533C09"/>
    <w:rsid w:val="00535523"/>
    <w:rsid w:val="00571A58"/>
    <w:rsid w:val="00664325"/>
    <w:rsid w:val="006A046E"/>
    <w:rsid w:val="006C1472"/>
    <w:rsid w:val="00701744"/>
    <w:rsid w:val="00735889"/>
    <w:rsid w:val="0075104B"/>
    <w:rsid w:val="0077149D"/>
    <w:rsid w:val="007836F2"/>
    <w:rsid w:val="00786462"/>
    <w:rsid w:val="007F7120"/>
    <w:rsid w:val="00803F90"/>
    <w:rsid w:val="00860843"/>
    <w:rsid w:val="00882DD5"/>
    <w:rsid w:val="009E37F4"/>
    <w:rsid w:val="009F143B"/>
    <w:rsid w:val="00A741EB"/>
    <w:rsid w:val="00A95210"/>
    <w:rsid w:val="00B05326"/>
    <w:rsid w:val="00B20790"/>
    <w:rsid w:val="00B211EF"/>
    <w:rsid w:val="00B375AC"/>
    <w:rsid w:val="00C04646"/>
    <w:rsid w:val="00C12EA0"/>
    <w:rsid w:val="00C31A15"/>
    <w:rsid w:val="00C606BA"/>
    <w:rsid w:val="00CC0596"/>
    <w:rsid w:val="00D25675"/>
    <w:rsid w:val="00D30305"/>
    <w:rsid w:val="00DC1E4D"/>
    <w:rsid w:val="00E55816"/>
    <w:rsid w:val="00E93AF8"/>
    <w:rsid w:val="00EB2AB7"/>
    <w:rsid w:val="00ED55E9"/>
    <w:rsid w:val="00EE49FD"/>
    <w:rsid w:val="00F15FE8"/>
    <w:rsid w:val="00FC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6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646"/>
    <w:rPr>
      <w:rFonts w:cs="Times New Roman"/>
    </w:rPr>
  </w:style>
  <w:style w:type="table" w:styleId="TableGrid">
    <w:name w:val="Table Grid"/>
    <w:basedOn w:val="TableNormal"/>
    <w:uiPriority w:val="99"/>
    <w:locked/>
    <w:rsid w:val="00D256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0532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A00BF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Куропаткина</dc:creator>
  <cp:keywords/>
  <dc:description/>
  <cp:lastModifiedBy>Пользователь Windows</cp:lastModifiedBy>
  <cp:revision>23</cp:revision>
  <cp:lastPrinted>2018-08-07T06:50:00Z</cp:lastPrinted>
  <dcterms:created xsi:type="dcterms:W3CDTF">2015-04-19T08:08:00Z</dcterms:created>
  <dcterms:modified xsi:type="dcterms:W3CDTF">2018-08-07T06:51:00Z</dcterms:modified>
</cp:coreProperties>
</file>